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C2" w:rsidRDefault="004E75A3" w:rsidP="00050018">
      <w:pPr>
        <w:jc w:val="center"/>
        <w:rPr>
          <w:sz w:val="28"/>
          <w:szCs w:val="28"/>
        </w:rPr>
      </w:pPr>
      <w:r w:rsidRPr="00746523">
        <w:rPr>
          <w:sz w:val="28"/>
          <w:szCs w:val="28"/>
        </w:rPr>
        <w:t xml:space="preserve">Министерство </w:t>
      </w:r>
      <w:r w:rsidR="00D779C2">
        <w:rPr>
          <w:sz w:val="28"/>
          <w:szCs w:val="28"/>
        </w:rPr>
        <w:t>культуры</w:t>
      </w:r>
      <w:r w:rsidRPr="00746523">
        <w:rPr>
          <w:sz w:val="28"/>
          <w:szCs w:val="28"/>
        </w:rPr>
        <w:t xml:space="preserve">  Карачаево-Черкесской Республики</w:t>
      </w:r>
    </w:p>
    <w:p w:rsidR="004E75A3" w:rsidRPr="00B77EC0" w:rsidRDefault="004E75A3" w:rsidP="00B77EC0">
      <w:pPr>
        <w:jc w:val="center"/>
        <w:rPr>
          <w:sz w:val="28"/>
          <w:szCs w:val="28"/>
        </w:rPr>
      </w:pPr>
      <w:r w:rsidRPr="00746523">
        <w:rPr>
          <w:sz w:val="28"/>
          <w:szCs w:val="28"/>
        </w:rPr>
        <w:t>объявляет конкурс на замещение вакантн</w:t>
      </w:r>
      <w:r w:rsidR="00D779C2">
        <w:rPr>
          <w:sz w:val="28"/>
          <w:szCs w:val="28"/>
        </w:rPr>
        <w:t>ой</w:t>
      </w:r>
      <w:r w:rsidRPr="00746523">
        <w:rPr>
          <w:sz w:val="28"/>
          <w:szCs w:val="28"/>
        </w:rPr>
        <w:t xml:space="preserve"> должност</w:t>
      </w:r>
      <w:r w:rsidR="00D779C2">
        <w:rPr>
          <w:sz w:val="28"/>
          <w:szCs w:val="28"/>
        </w:rPr>
        <w:t>и</w:t>
      </w:r>
      <w:r w:rsidRPr="00746523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гражданской  службы Карачаево-Черкесской Республики:</w:t>
      </w:r>
    </w:p>
    <w:p w:rsidR="00493263" w:rsidRPr="00C1776A" w:rsidRDefault="00EE67D6" w:rsidP="00050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консультант отдела организационной работы</w:t>
      </w:r>
    </w:p>
    <w:p w:rsidR="00493263" w:rsidRDefault="00493263" w:rsidP="00050018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662"/>
      </w:tblGrid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Вид источника вакансии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Орган </w:t>
            </w:r>
            <w:r w:rsidR="00E7696D">
              <w:t xml:space="preserve">государственной </w:t>
            </w:r>
            <w:r>
              <w:t>власти Карачаево-Черкесской Респу</w:t>
            </w:r>
            <w:r>
              <w:t>б</w:t>
            </w:r>
            <w:r>
              <w:t>лики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Источник вакансии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B5" w:rsidRDefault="001D0D05" w:rsidP="00C71AD0">
            <w:r>
              <w:t>Правительство</w:t>
            </w:r>
            <w:r w:rsidR="0059080D">
              <w:t xml:space="preserve"> </w:t>
            </w:r>
            <w:r w:rsidR="00E7696D">
              <w:t xml:space="preserve"> </w:t>
            </w:r>
            <w:proofErr w:type="gramStart"/>
            <w:r w:rsidR="00E7696D">
              <w:t>Карачаево-Черкесской</w:t>
            </w:r>
            <w:proofErr w:type="gramEnd"/>
            <w:r w:rsidR="00E7696D">
              <w:t xml:space="preserve"> </w:t>
            </w:r>
          </w:p>
          <w:p w:rsidR="00493263" w:rsidRDefault="00E7696D" w:rsidP="00C71AD0">
            <w:r>
              <w:t>Республики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Структурное подразделение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1D0D05" w:rsidP="003A75D2">
            <w:r>
              <w:t xml:space="preserve">Министерство </w:t>
            </w:r>
            <w:r w:rsidR="00D779C2">
              <w:t>культуры</w:t>
            </w:r>
            <w:r>
              <w:t xml:space="preserve">  Карачаево-Черкесской Республики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Признак вакансии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Государственная гражданская служба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Группа: </w:t>
            </w:r>
            <w:r w:rsidR="001B16F3">
              <w:t>ведущая</w:t>
            </w:r>
          </w:p>
          <w:p w:rsidR="00493263" w:rsidRDefault="00493263" w:rsidP="00C71AD0">
            <w:r>
              <w:t>Категория: специалисты</w:t>
            </w:r>
          </w:p>
        </w:tc>
      </w:tr>
      <w:tr w:rsidR="006D17AA" w:rsidTr="00B77EC0">
        <w:trPr>
          <w:trHeight w:val="5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Наименование вакантной должности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E02C2A" w:rsidRDefault="001B16F3" w:rsidP="00937BD5">
            <w:r>
              <w:t>Консультант отдела организационной работы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604C5C" w:rsidRDefault="00493263" w:rsidP="00C71AD0">
            <w:r w:rsidRPr="00604C5C">
              <w:t>Краткое описание должнос</w:t>
            </w:r>
            <w:r w:rsidRPr="00604C5C">
              <w:t>т</w:t>
            </w:r>
            <w:r w:rsidRPr="00604C5C">
              <w:t>ных обязанностей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EC0" w:rsidRDefault="00B77EC0" w:rsidP="00B77EC0">
            <w:pPr>
              <w:tabs>
                <w:tab w:val="left" w:pos="0"/>
                <w:tab w:val="left" w:pos="709"/>
                <w:tab w:val="left" w:pos="860"/>
                <w:tab w:val="left" w:pos="510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>
              <w:rPr>
                <w:rFonts w:ascii="Times New Roman CYR" w:hAnsi="Times New Roman CYR" w:cs="Times New Roman CYR"/>
              </w:rPr>
              <w:t>Составление годовых, квартальных, ежемесячных, ежен</w:t>
            </w:r>
            <w:r>
              <w:rPr>
                <w:rFonts w:ascii="Times New Roman CYR" w:hAnsi="Times New Roman CYR" w:cs="Times New Roman CYR"/>
              </w:rPr>
              <w:t>е</w:t>
            </w:r>
            <w:r>
              <w:rPr>
                <w:rFonts w:ascii="Times New Roman CYR" w:hAnsi="Times New Roman CYR" w:cs="Times New Roman CYR"/>
              </w:rPr>
              <w:t xml:space="preserve">дельных </w:t>
            </w:r>
            <w:r w:rsidR="00572B1C">
              <w:rPr>
                <w:rFonts w:ascii="Times New Roman CYR" w:hAnsi="Times New Roman CYR" w:cs="Times New Roman CYR"/>
              </w:rPr>
              <w:t>отчетов и планов мероприятий;</w:t>
            </w:r>
          </w:p>
          <w:p w:rsidR="00B77EC0" w:rsidRPr="00572B1C" w:rsidRDefault="00B77EC0" w:rsidP="00B77EC0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- </w:t>
            </w:r>
            <w:r w:rsidR="00572B1C">
              <w:rPr>
                <w:rFonts w:ascii="Times New Roman CYR" w:hAnsi="Times New Roman CYR" w:cs="Times New Roman CYR"/>
                <w:color w:val="000000"/>
                <w:kern w:val="1"/>
              </w:rPr>
              <w:t>Участие в подготовке и проведении мероприятий, орган</w:t>
            </w:r>
            <w:r w:rsidR="00572B1C">
              <w:rPr>
                <w:rFonts w:ascii="Times New Roman CYR" w:hAnsi="Times New Roman CYR" w:cs="Times New Roman CYR"/>
                <w:color w:val="000000"/>
                <w:kern w:val="1"/>
              </w:rPr>
              <w:t>и</w:t>
            </w:r>
            <w:r w:rsidR="00572B1C">
              <w:rPr>
                <w:rFonts w:ascii="Times New Roman CYR" w:hAnsi="Times New Roman CYR" w:cs="Times New Roman CYR"/>
                <w:color w:val="000000"/>
                <w:kern w:val="1"/>
              </w:rPr>
              <w:t xml:space="preserve">зуемых Министерством </w:t>
            </w:r>
            <w:r w:rsidR="00572B1C">
              <w:rPr>
                <w:rFonts w:ascii="Times New Roman CYR" w:hAnsi="Times New Roman CYR" w:cs="Times New Roman CYR"/>
              </w:rPr>
              <w:t xml:space="preserve"> и  в работе комиссий и иных колл</w:t>
            </w:r>
            <w:r w:rsidR="00572B1C">
              <w:rPr>
                <w:rFonts w:ascii="Times New Roman CYR" w:hAnsi="Times New Roman CYR" w:cs="Times New Roman CYR"/>
              </w:rPr>
              <w:t>е</w:t>
            </w:r>
            <w:r w:rsidR="00572B1C">
              <w:rPr>
                <w:rFonts w:ascii="Times New Roman CYR" w:hAnsi="Times New Roman CYR" w:cs="Times New Roman CYR"/>
              </w:rPr>
              <w:t>гиальных органов, в состав которых включен по приказу М</w:t>
            </w:r>
            <w:r w:rsidR="00572B1C">
              <w:rPr>
                <w:rFonts w:ascii="Times New Roman CYR" w:hAnsi="Times New Roman CYR" w:cs="Times New Roman CYR"/>
              </w:rPr>
              <w:t>и</w:t>
            </w:r>
            <w:r w:rsidR="00572B1C">
              <w:rPr>
                <w:rFonts w:ascii="Times New Roman CYR" w:hAnsi="Times New Roman CYR" w:cs="Times New Roman CYR"/>
              </w:rPr>
              <w:t>нистра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B77EC0" w:rsidRDefault="00B77EC0" w:rsidP="00B77EC0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Взаимодействие с руководителями республиканских гос</w:t>
            </w:r>
            <w:r>
              <w:rPr>
                <w:rFonts w:ascii="Times New Roman CYR" w:hAnsi="Times New Roman CYR" w:cs="Times New Roman CYR"/>
              </w:rPr>
              <w:t>у</w:t>
            </w:r>
            <w:r>
              <w:rPr>
                <w:rFonts w:ascii="Times New Roman CYR" w:hAnsi="Times New Roman CYR" w:cs="Times New Roman CYR"/>
              </w:rPr>
              <w:t>дарственных учреждений, с отделами культуры муниципал</w:t>
            </w:r>
            <w:r>
              <w:rPr>
                <w:rFonts w:ascii="Times New Roman CYR" w:hAnsi="Times New Roman CYR" w:cs="Times New Roman CYR"/>
              </w:rPr>
              <w:t>ь</w:t>
            </w:r>
            <w:r>
              <w:rPr>
                <w:rFonts w:ascii="Times New Roman CYR" w:hAnsi="Times New Roman CYR" w:cs="Times New Roman CYR"/>
              </w:rPr>
              <w:t>ных районов и городских округов;</w:t>
            </w:r>
          </w:p>
          <w:p w:rsidR="00B77EC0" w:rsidRDefault="00B77EC0" w:rsidP="00B77EC0">
            <w:pPr>
              <w:tabs>
                <w:tab w:val="left" w:pos="0"/>
                <w:tab w:val="left" w:pos="709"/>
                <w:tab w:val="left" w:pos="510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-  Организация  совещаний и семинаров;  </w:t>
            </w:r>
          </w:p>
          <w:p w:rsidR="00B77EC0" w:rsidRDefault="00B77EC0" w:rsidP="00B77EC0">
            <w:pPr>
              <w:tabs>
                <w:tab w:val="left" w:pos="0"/>
                <w:tab w:val="left" w:pos="709"/>
                <w:tab w:val="left" w:pos="510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Выезд в командировки по поручению Министра;</w:t>
            </w:r>
          </w:p>
          <w:p w:rsidR="00B77EC0" w:rsidRDefault="00B77EC0" w:rsidP="00B77EC0">
            <w:pPr>
              <w:widowControl w:val="0"/>
              <w:suppressLineNumbers/>
              <w:tabs>
                <w:tab w:val="left" w:pos="0"/>
                <w:tab w:val="left" w:pos="700"/>
                <w:tab w:val="left" w:pos="760"/>
                <w:tab w:val="left" w:pos="5103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  <w:kern w:val="1"/>
              </w:rPr>
              <w:t>- В пределах его компетенции  выполняет  отдельные задания, поручения, указания и распоряжения начальника отдела и Министра, отданные в пределах их должностных полномочий и в соответствии с действующим законодательством</w:t>
            </w:r>
          </w:p>
          <w:p w:rsidR="00B77EC0" w:rsidRDefault="00B77EC0" w:rsidP="00B77EC0">
            <w:pPr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Оформление наградных материалов на ведомственные и г</w:t>
            </w:r>
            <w:r>
              <w:rPr>
                <w:rFonts w:ascii="Times New Roman CYR" w:hAnsi="Times New Roman CYR" w:cs="Times New Roman CYR"/>
              </w:rPr>
              <w:t>о</w:t>
            </w:r>
            <w:r>
              <w:rPr>
                <w:rFonts w:ascii="Times New Roman CYR" w:hAnsi="Times New Roman CYR" w:cs="Times New Roman CYR"/>
              </w:rPr>
              <w:t>сударственные награды КЧР и РФ;</w:t>
            </w:r>
          </w:p>
          <w:p w:rsidR="00B77EC0" w:rsidRDefault="00B77EC0" w:rsidP="00B77EC0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Подготовка открытых данных для размещения на сайте М</w:t>
            </w:r>
            <w:r>
              <w:rPr>
                <w:rFonts w:ascii="Times New Roman CYR" w:hAnsi="Times New Roman CYR" w:cs="Times New Roman CYR"/>
                <w:color w:val="000000"/>
              </w:rPr>
              <w:t>и</w:t>
            </w:r>
            <w:r w:rsidR="00572B1C">
              <w:rPr>
                <w:rFonts w:ascii="Times New Roman CYR" w:hAnsi="Times New Roman CYR" w:cs="Times New Roman CYR"/>
                <w:color w:val="000000"/>
              </w:rPr>
              <w:t>нистерства культуры КЧР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;  </w:t>
            </w:r>
          </w:p>
          <w:p w:rsidR="00B77EC0" w:rsidRDefault="00B77EC0" w:rsidP="00B77EC0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Организовывать  заключение договоров о целевом приеме и договоров о целевом обучении;</w:t>
            </w:r>
          </w:p>
          <w:p w:rsidR="00493263" w:rsidRPr="00B77EC0" w:rsidRDefault="00B77EC0" w:rsidP="00B77EC0">
            <w:pPr>
              <w:widowControl w:val="0"/>
              <w:suppressLineNumbers/>
              <w:tabs>
                <w:tab w:val="left" w:pos="0"/>
                <w:tab w:val="left" w:pos="700"/>
                <w:tab w:val="left" w:pos="760"/>
                <w:tab w:val="left" w:pos="5103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 Подготовка и согласование проектов постановлений, распоряжений Правительства КЧР  по отрасли культуры.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BB6A72" w:rsidRDefault="00493263" w:rsidP="00C71AD0">
            <w:r w:rsidRPr="00BB6A72">
              <w:t>Примерный размер денежного содержания (оплаты труда)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Pr="00BB6A72" w:rsidRDefault="00493263" w:rsidP="00FD6FB0">
            <w:r w:rsidRPr="00BB6A72">
              <w:t xml:space="preserve">От </w:t>
            </w:r>
            <w:r w:rsidR="00BB6A72" w:rsidRPr="00BB6A72">
              <w:t>135</w:t>
            </w:r>
            <w:r w:rsidR="00947300" w:rsidRPr="00BB6A72">
              <w:t xml:space="preserve">00 </w:t>
            </w:r>
            <w:r w:rsidRPr="00BB6A72">
              <w:t>до</w:t>
            </w:r>
            <w:r w:rsidR="00947300" w:rsidRPr="00BB6A72">
              <w:t xml:space="preserve"> </w:t>
            </w:r>
            <w:r w:rsidR="00EE67D6" w:rsidRPr="00BB6A72">
              <w:t>16</w:t>
            </w:r>
            <w:r w:rsidR="001C1FDA">
              <w:t>0</w:t>
            </w:r>
            <w:r w:rsidR="00947300" w:rsidRPr="00BB6A72">
              <w:t>00</w:t>
            </w:r>
            <w:r w:rsidR="00B6188F" w:rsidRPr="00BB6A72">
              <w:t xml:space="preserve"> </w:t>
            </w:r>
            <w:r w:rsidRPr="00BB6A72">
              <w:t>рублей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Командировки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8B174D" w:rsidP="003A75D2">
            <w:pPr>
              <w:jc w:val="both"/>
            </w:pPr>
            <w:r>
              <w:t>10</w:t>
            </w:r>
            <w:r w:rsidR="003A75D2">
              <w:t>%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 xml:space="preserve">Служебное (рабочее) время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5-ти дневная с.н. с 09-00 до 18-00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Нормированный день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572B1C" w:rsidP="00C71AD0">
            <w:r>
              <w:t>Н</w:t>
            </w:r>
            <w:r w:rsidR="00493263">
              <w:t xml:space="preserve">ормированный </w:t>
            </w:r>
            <w:r w:rsidR="00EE67D6">
              <w:t xml:space="preserve">служебный </w:t>
            </w:r>
            <w:r w:rsidR="00B6188F">
              <w:t>день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Расположение служебного (рабочего) места по вакантной должности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Субъект РФ: Карачаево-Черкесская Республика</w:t>
            </w:r>
          </w:p>
          <w:p w:rsidR="00493263" w:rsidRDefault="00493263" w:rsidP="00C71AD0">
            <w:r>
              <w:t>Населенный пункт: Черкесск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Тип служебного контракта (трудового договора)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На неопределенный срок</w:t>
            </w:r>
          </w:p>
        </w:tc>
      </w:tr>
      <w:tr w:rsidR="006D17AA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t>Государственные гара</w:t>
            </w:r>
            <w:r>
              <w:t>н</w:t>
            </w:r>
            <w:r>
              <w:t>тии/социальный пакет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B03146">
            <w:pPr>
              <w:jc w:val="both"/>
            </w:pPr>
            <w:r>
              <w:t>Ежегодный основной оплачиваемый отпуск продолжительн</w:t>
            </w:r>
            <w:r>
              <w:t>о</w:t>
            </w:r>
            <w:r>
              <w:t>стью 3</w:t>
            </w:r>
            <w:r w:rsidR="00FB0A5F">
              <w:t>0</w:t>
            </w:r>
            <w:r>
              <w:t xml:space="preserve"> календарных дней</w:t>
            </w:r>
            <w:r w:rsidR="001062F7">
              <w:t xml:space="preserve">. </w:t>
            </w:r>
            <w:r>
              <w:t>Ежегодный дополнительный о</w:t>
            </w:r>
            <w:r>
              <w:t>п</w:t>
            </w:r>
            <w:r>
              <w:t>лачиваемый отпуск за выслугу лет</w:t>
            </w:r>
            <w:r w:rsidR="00BE567C">
              <w:t xml:space="preserve"> </w:t>
            </w:r>
            <w:r>
              <w:t xml:space="preserve">в соответствии с </w:t>
            </w:r>
            <w:r w:rsidR="00572B1C">
              <w:t>дейс</w:t>
            </w:r>
            <w:r w:rsidR="00572B1C">
              <w:t>т</w:t>
            </w:r>
            <w:r w:rsidR="00572B1C">
              <w:t xml:space="preserve">вующим </w:t>
            </w:r>
            <w:r>
              <w:t xml:space="preserve">законодательством Российской Федерации; </w:t>
            </w:r>
            <w:r w:rsidR="006756C0">
              <w:t>о</w:t>
            </w:r>
            <w:r>
              <w:t>бяз</w:t>
            </w:r>
            <w:r>
              <w:t>а</w:t>
            </w:r>
            <w:r>
              <w:t>тельное меди</w:t>
            </w:r>
            <w:r>
              <w:softHyphen/>
              <w:t>цинское стр</w:t>
            </w:r>
            <w:r>
              <w:t>а</w:t>
            </w:r>
            <w:r>
              <w:t>хование</w:t>
            </w:r>
          </w:p>
        </w:tc>
      </w:tr>
      <w:tr w:rsidR="006D17AA" w:rsidTr="00331757">
        <w:trPr>
          <w:trHeight w:val="126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63" w:rsidRDefault="00493263" w:rsidP="00C71AD0">
            <w:r>
              <w:lastRenderedPageBreak/>
              <w:t>Требования к замещаемой должности -</w:t>
            </w:r>
            <w:r w:rsidR="00B77EC0">
              <w:t xml:space="preserve"> </w:t>
            </w:r>
            <w:r>
              <w:t>уровень профе</w:t>
            </w:r>
            <w:r>
              <w:t>с</w:t>
            </w:r>
            <w:r>
              <w:t>сионального 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4B" w:rsidRPr="00B77EC0" w:rsidRDefault="00572B1C" w:rsidP="00572B1C">
            <w:pPr>
              <w:ind w:right="175"/>
              <w:jc w:val="both"/>
            </w:pPr>
            <w:r>
              <w:t xml:space="preserve">Наличие </w:t>
            </w:r>
            <w:r w:rsidR="006B3158" w:rsidRPr="00307A70">
              <w:t>высше</w:t>
            </w:r>
            <w:r>
              <w:t>го</w:t>
            </w:r>
            <w:r w:rsidR="006B3158" w:rsidRPr="00307A70">
              <w:t xml:space="preserve"> профессионально</w:t>
            </w:r>
            <w:r>
              <w:t>го</w:t>
            </w:r>
            <w:r w:rsidR="006B3158" w:rsidRPr="00307A70">
              <w:t xml:space="preserve"> образовани</w:t>
            </w:r>
            <w:r>
              <w:t>я</w:t>
            </w:r>
            <w:r w:rsidR="006B3158" w:rsidRPr="00307A70">
              <w:t xml:space="preserve"> по сп</w:t>
            </w:r>
            <w:r w:rsidR="006B3158" w:rsidRPr="00307A70">
              <w:t>е</w:t>
            </w:r>
            <w:r w:rsidR="006B3158" w:rsidRPr="00307A70">
              <w:t>циальности</w:t>
            </w:r>
            <w:r w:rsidR="001D134B">
              <w:t xml:space="preserve"> </w:t>
            </w:r>
            <w:r w:rsidR="001D134B" w:rsidRPr="008A4530">
              <w:t>«Государственное и муниципальное управл</w:t>
            </w:r>
            <w:r w:rsidR="001D134B" w:rsidRPr="008A4530">
              <w:t>е</w:t>
            </w:r>
            <w:r w:rsidR="001D134B" w:rsidRPr="008A4530">
              <w:t>ние», «Менеджмент», «Экономика»,  «Управление персон</w:t>
            </w:r>
            <w:r w:rsidR="001D134B" w:rsidRPr="008A4530">
              <w:t>а</w:t>
            </w:r>
            <w:r w:rsidR="001D134B" w:rsidRPr="008A4530">
              <w:t>лом»,  «</w:t>
            </w:r>
            <w:proofErr w:type="spellStart"/>
            <w:r w:rsidR="001D134B" w:rsidRPr="008A4530">
              <w:t>Культурология</w:t>
            </w:r>
            <w:proofErr w:type="spellEnd"/>
            <w:r w:rsidR="001D134B" w:rsidRPr="008A4530">
              <w:t xml:space="preserve">», «Юриспруденция» </w:t>
            </w:r>
          </w:p>
        </w:tc>
      </w:tr>
      <w:tr w:rsidR="00B236F1" w:rsidTr="00B77EC0">
        <w:trPr>
          <w:trHeight w:val="64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Pr="00307C21" w:rsidRDefault="00B236F1" w:rsidP="00C71AD0">
            <w:r w:rsidRPr="00307C21">
              <w:t>Квалификационные требов</w:t>
            </w:r>
            <w:r w:rsidRPr="00307C21">
              <w:t>а</w:t>
            </w:r>
            <w:r w:rsidRPr="00307C21">
              <w:t xml:space="preserve">ния к стажу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Pr="009717EE" w:rsidRDefault="002B74B7" w:rsidP="00F74FDE">
            <w:pPr>
              <w:jc w:val="both"/>
            </w:pPr>
            <w:r>
              <w:t>Б</w:t>
            </w:r>
            <w:r w:rsidR="00B236F1" w:rsidRPr="0059428A">
              <w:t>ез предъявления требований к стажу</w:t>
            </w:r>
          </w:p>
        </w:tc>
      </w:tr>
      <w:tr w:rsidR="00B236F1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 xml:space="preserve">Знания и навыки </w:t>
            </w:r>
          </w:p>
          <w:p w:rsidR="00B236F1" w:rsidRPr="00EA5989" w:rsidRDefault="00B236F1" w:rsidP="00EA5989"/>
          <w:p w:rsidR="00B236F1" w:rsidRPr="00EA5989" w:rsidRDefault="00B236F1" w:rsidP="00EA5989"/>
          <w:p w:rsidR="00B236F1" w:rsidRPr="00EA5989" w:rsidRDefault="00B236F1" w:rsidP="00EA5989"/>
          <w:p w:rsidR="00B236F1" w:rsidRPr="00EA5989" w:rsidRDefault="00B236F1" w:rsidP="00EA5989"/>
          <w:p w:rsidR="00B236F1" w:rsidRPr="00EA5989" w:rsidRDefault="00B236F1" w:rsidP="00EA5989"/>
          <w:p w:rsidR="00B236F1" w:rsidRPr="00EA5989" w:rsidRDefault="00B236F1" w:rsidP="00EA5989"/>
          <w:p w:rsidR="00B236F1" w:rsidRPr="00EA5989" w:rsidRDefault="00B236F1" w:rsidP="00EA5989"/>
          <w:p w:rsidR="00B236F1" w:rsidRPr="00EA5989" w:rsidRDefault="00B236F1" w:rsidP="00EA5989"/>
          <w:p w:rsidR="00B236F1" w:rsidRDefault="00B236F1" w:rsidP="00EA5989"/>
          <w:p w:rsidR="00B236F1" w:rsidRPr="00EA5989" w:rsidRDefault="00B236F1" w:rsidP="00EA5989">
            <w:pPr>
              <w:tabs>
                <w:tab w:val="left" w:pos="1125"/>
              </w:tabs>
            </w:pPr>
            <w:r>
              <w:tab/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Pr="0061659C" w:rsidRDefault="00572B1C" w:rsidP="00572B1C">
            <w:pPr>
              <w:shd w:val="clear" w:color="auto" w:fill="FFFFFF"/>
              <w:tabs>
                <w:tab w:val="left" w:pos="1327"/>
              </w:tabs>
              <w:jc w:val="both"/>
            </w:pPr>
            <w:proofErr w:type="gramStart"/>
            <w:r>
              <w:t xml:space="preserve">Знание и умение применять положения </w:t>
            </w:r>
            <w:r w:rsidR="00B236F1">
              <w:t xml:space="preserve"> Конституци</w:t>
            </w:r>
            <w:r>
              <w:t>и</w:t>
            </w:r>
            <w:r w:rsidR="00B236F1" w:rsidRPr="00690939">
              <w:t xml:space="preserve"> Росси</w:t>
            </w:r>
            <w:r w:rsidR="00B236F1" w:rsidRPr="00690939">
              <w:t>й</w:t>
            </w:r>
            <w:r w:rsidR="00B236F1" w:rsidRPr="00690939">
              <w:t>ской Федерации;</w:t>
            </w:r>
            <w:r w:rsidR="00B236F1">
              <w:t xml:space="preserve"> </w:t>
            </w:r>
            <w:r w:rsidR="00B236F1">
              <w:rPr>
                <w:bCs/>
                <w:lang w:eastAsia="ar-SA"/>
              </w:rPr>
              <w:t>Конституция Карачаево-Черкесской Респу</w:t>
            </w:r>
            <w:r w:rsidR="00B236F1">
              <w:rPr>
                <w:bCs/>
                <w:lang w:eastAsia="ar-SA"/>
              </w:rPr>
              <w:t>б</w:t>
            </w:r>
            <w:r w:rsidR="00B236F1">
              <w:rPr>
                <w:bCs/>
                <w:lang w:eastAsia="ar-SA"/>
              </w:rPr>
              <w:t xml:space="preserve">лики; </w:t>
            </w:r>
            <w:r w:rsidR="00B236F1">
              <w:rPr>
                <w:lang w:eastAsia="ar-SA"/>
              </w:rPr>
              <w:t>нормативно-правовы</w:t>
            </w:r>
            <w:r>
              <w:rPr>
                <w:lang w:eastAsia="ar-SA"/>
              </w:rPr>
              <w:t>х</w:t>
            </w:r>
            <w:r w:rsidR="00B236F1">
              <w:rPr>
                <w:lang w:eastAsia="ar-SA"/>
              </w:rPr>
              <w:t xml:space="preserve"> акт</w:t>
            </w:r>
            <w:r>
              <w:rPr>
                <w:lang w:eastAsia="ar-SA"/>
              </w:rPr>
              <w:t>ов</w:t>
            </w:r>
            <w:r w:rsidR="00B236F1">
              <w:rPr>
                <w:lang w:eastAsia="ar-SA"/>
              </w:rPr>
              <w:t xml:space="preserve"> Российской Федерации и Карачаево-Черкесской Республики, регулирующие деятел</w:t>
            </w:r>
            <w:r w:rsidR="00B236F1">
              <w:rPr>
                <w:lang w:eastAsia="ar-SA"/>
              </w:rPr>
              <w:t>ь</w:t>
            </w:r>
            <w:r w:rsidR="00B236F1">
              <w:rPr>
                <w:lang w:eastAsia="ar-SA"/>
              </w:rPr>
              <w:t>ность сферы культуры, искусства и  кино республики; осно</w:t>
            </w:r>
            <w:r w:rsidR="00B236F1">
              <w:rPr>
                <w:lang w:eastAsia="ar-SA"/>
              </w:rPr>
              <w:t>в</w:t>
            </w:r>
            <w:r w:rsidR="00B236F1">
              <w:rPr>
                <w:lang w:eastAsia="ar-SA"/>
              </w:rPr>
              <w:t>ные принципы организации органов государственной власти Российской Федерации и КЧР; основные принципы постро</w:t>
            </w:r>
            <w:r w:rsidR="00B236F1">
              <w:rPr>
                <w:lang w:eastAsia="ar-SA"/>
              </w:rPr>
              <w:t>е</w:t>
            </w:r>
            <w:r w:rsidR="00B236F1">
              <w:rPr>
                <w:lang w:eastAsia="ar-SA"/>
              </w:rPr>
              <w:t>ния и функционирования системы государственной службы; принципы гражданской службы, требования к служебному поведению государственного гражданского служащего;</w:t>
            </w:r>
            <w:proofErr w:type="gramEnd"/>
            <w:r w:rsidR="00B236F1">
              <w:rPr>
                <w:lang w:eastAsia="ar-SA"/>
              </w:rPr>
              <w:t xml:space="preserve"> о</w:t>
            </w:r>
            <w:r w:rsidR="00B236F1">
              <w:rPr>
                <w:lang w:eastAsia="ar-SA"/>
              </w:rPr>
              <w:t>с</w:t>
            </w:r>
            <w:r w:rsidR="00B236F1">
              <w:rPr>
                <w:lang w:eastAsia="ar-SA"/>
              </w:rPr>
              <w:t>новные права и обязанности государственного гражданского служащего, а также ограничения и запреты, связанные с гр</w:t>
            </w:r>
            <w:r w:rsidR="00B236F1">
              <w:rPr>
                <w:lang w:eastAsia="ar-SA"/>
              </w:rPr>
              <w:t>а</w:t>
            </w:r>
            <w:r w:rsidR="00B236F1">
              <w:rPr>
                <w:lang w:eastAsia="ar-SA"/>
              </w:rPr>
              <w:t>жданской службой; основы государственного и муниципал</w:t>
            </w:r>
            <w:r w:rsidR="00B236F1">
              <w:rPr>
                <w:lang w:eastAsia="ar-SA"/>
              </w:rPr>
              <w:t>ь</w:t>
            </w:r>
            <w:r w:rsidR="00B236F1">
              <w:rPr>
                <w:lang w:eastAsia="ar-SA"/>
              </w:rPr>
              <w:t>ного управления; нормативные правовые акты, регламент</w:t>
            </w:r>
            <w:r w:rsidR="00B236F1">
              <w:rPr>
                <w:lang w:eastAsia="ar-SA"/>
              </w:rPr>
              <w:t>и</w:t>
            </w:r>
            <w:r w:rsidR="00B236F1">
              <w:rPr>
                <w:lang w:eastAsia="ar-SA"/>
              </w:rPr>
              <w:t>рующие служебную деятельность; инструкцию по делопрои</w:t>
            </w:r>
            <w:r w:rsidR="00B236F1">
              <w:rPr>
                <w:lang w:eastAsia="ar-SA"/>
              </w:rPr>
              <w:t>з</w:t>
            </w:r>
            <w:r w:rsidR="00B236F1">
              <w:rPr>
                <w:lang w:eastAsia="ar-SA"/>
              </w:rPr>
              <w:t>водству, деловой этикет; правила и нормы охраны труда, те</w:t>
            </w:r>
            <w:r w:rsidR="00B236F1">
              <w:rPr>
                <w:lang w:eastAsia="ar-SA"/>
              </w:rPr>
              <w:t>х</w:t>
            </w:r>
            <w:r w:rsidR="00B236F1">
              <w:rPr>
                <w:lang w:eastAsia="ar-SA"/>
              </w:rPr>
              <w:t>ники безопасности и противопожарной защиты.</w:t>
            </w:r>
          </w:p>
        </w:tc>
      </w:tr>
      <w:tr w:rsidR="00B236F1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>Проводится ли конкурс на з</w:t>
            </w:r>
            <w:r>
              <w:t>а</w:t>
            </w:r>
            <w:r>
              <w:t>мещение данной вакантной должности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pPr>
              <w:jc w:val="center"/>
            </w:pPr>
            <w:r>
              <w:t>Да</w:t>
            </w:r>
          </w:p>
        </w:tc>
      </w:tr>
      <w:tr w:rsidR="00B236F1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 xml:space="preserve">Дата объявления конкурса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Pr="000258AE" w:rsidRDefault="00B03146" w:rsidP="005A64B0">
            <w:pPr>
              <w:jc w:val="center"/>
            </w:pPr>
            <w:r>
              <w:t>11.09</w:t>
            </w:r>
            <w:r w:rsidR="00572B1C">
              <w:t>.2018</w:t>
            </w:r>
          </w:p>
        </w:tc>
      </w:tr>
      <w:tr w:rsidR="00B236F1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>Дата окончания приема док</w:t>
            </w:r>
            <w:r>
              <w:t>у</w:t>
            </w:r>
            <w:r>
              <w:t>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Pr="000258AE" w:rsidRDefault="00B03146" w:rsidP="002B6D1A">
            <w:pPr>
              <w:jc w:val="center"/>
            </w:pPr>
            <w:r>
              <w:t>01.10</w:t>
            </w:r>
            <w:r w:rsidR="00572B1C">
              <w:t>.2018</w:t>
            </w:r>
          </w:p>
        </w:tc>
      </w:tr>
      <w:tr w:rsidR="00B236F1" w:rsidTr="005A64B0">
        <w:trPr>
          <w:trHeight w:val="529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>Документы, которые подаются кандидатом на вакантную должность.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9B" w:rsidRPr="008B499B" w:rsidRDefault="008B499B" w:rsidP="008B499B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8B499B">
              <w:rPr>
                <w:rFonts w:eastAsia="Times New Roman"/>
                <w:color w:val="000000"/>
              </w:rPr>
              <w:t>Личное заявление; собственноручно заполненная и подписа</w:t>
            </w:r>
            <w:r w:rsidRPr="008B499B">
              <w:rPr>
                <w:rFonts w:eastAsia="Times New Roman"/>
                <w:color w:val="000000"/>
              </w:rPr>
              <w:t>н</w:t>
            </w:r>
            <w:r w:rsidRPr="008B499B">
              <w:rPr>
                <w:rFonts w:eastAsia="Times New Roman"/>
                <w:color w:val="000000"/>
              </w:rPr>
              <w:t>ная анкета с фотографией (бланк анкеты опубликован на оф</w:t>
            </w:r>
            <w:r w:rsidRPr="008B499B">
              <w:rPr>
                <w:rFonts w:eastAsia="Times New Roman"/>
                <w:color w:val="000000"/>
              </w:rPr>
              <w:t>и</w:t>
            </w:r>
            <w:r w:rsidRPr="008B499B">
              <w:rPr>
                <w:rFonts w:eastAsia="Times New Roman"/>
                <w:color w:val="000000"/>
              </w:rPr>
              <w:t>циальном сайте Главы и Правительства КЧР в рубрике «бла</w:t>
            </w:r>
            <w:r w:rsidRPr="008B499B">
              <w:rPr>
                <w:rFonts w:eastAsia="Times New Roman"/>
                <w:color w:val="000000"/>
              </w:rPr>
              <w:t>н</w:t>
            </w:r>
            <w:r w:rsidRPr="008B499B">
              <w:rPr>
                <w:rFonts w:eastAsia="Times New Roman"/>
                <w:color w:val="000000"/>
              </w:rPr>
              <w:t>ки документов»);</w:t>
            </w:r>
          </w:p>
          <w:p w:rsidR="008B499B" w:rsidRPr="008B499B" w:rsidRDefault="008B499B" w:rsidP="008B499B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8B499B">
              <w:rPr>
                <w:rFonts w:eastAsia="Times New Roman"/>
                <w:color w:val="000000"/>
              </w:rPr>
              <w:t>- копия паспорта или заменяющего его документа;</w:t>
            </w:r>
          </w:p>
          <w:p w:rsidR="008B499B" w:rsidRPr="008B499B" w:rsidRDefault="008B499B" w:rsidP="008B499B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8B499B">
              <w:rPr>
                <w:rFonts w:eastAsia="Times New Roman"/>
                <w:color w:val="000000"/>
              </w:rPr>
              <w:t xml:space="preserve">-медицинское заключение Ф 001 – ГС/у (приказ </w:t>
            </w:r>
            <w:proofErr w:type="spellStart"/>
            <w:r w:rsidRPr="008B499B">
              <w:rPr>
                <w:rFonts w:eastAsia="Times New Roman"/>
                <w:color w:val="000000"/>
              </w:rPr>
              <w:t>Минздра</w:t>
            </w:r>
            <w:r w:rsidRPr="008B499B">
              <w:rPr>
                <w:rFonts w:eastAsia="Times New Roman"/>
                <w:color w:val="000000"/>
              </w:rPr>
              <w:t>в</w:t>
            </w:r>
            <w:r w:rsidRPr="008B499B">
              <w:rPr>
                <w:rFonts w:eastAsia="Times New Roman"/>
                <w:color w:val="000000"/>
              </w:rPr>
              <w:t>соцразвития</w:t>
            </w:r>
            <w:proofErr w:type="spellEnd"/>
            <w:r w:rsidRPr="008B499B">
              <w:rPr>
                <w:rFonts w:eastAsia="Times New Roman"/>
                <w:color w:val="000000"/>
              </w:rPr>
              <w:t xml:space="preserve"> РФ № 984 </w:t>
            </w:r>
            <w:proofErr w:type="spellStart"/>
            <w:r w:rsidRPr="008B499B">
              <w:rPr>
                <w:rFonts w:eastAsia="Times New Roman"/>
                <w:color w:val="000000"/>
              </w:rPr>
              <w:t>н</w:t>
            </w:r>
            <w:proofErr w:type="spellEnd"/>
            <w:r w:rsidRPr="008B499B">
              <w:rPr>
                <w:rFonts w:eastAsia="Times New Roman"/>
                <w:color w:val="000000"/>
              </w:rPr>
              <w:t>);</w:t>
            </w:r>
          </w:p>
          <w:p w:rsidR="008B499B" w:rsidRPr="008B499B" w:rsidRDefault="008B499B" w:rsidP="008B499B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8B499B">
              <w:rPr>
                <w:rFonts w:eastAsia="Times New Roman"/>
                <w:color w:val="000000"/>
              </w:rPr>
              <w:t> - документы, заверенные нотариально или кадровой службой по месту работы (службы):</w:t>
            </w:r>
          </w:p>
          <w:p w:rsidR="008B499B" w:rsidRPr="008B499B" w:rsidRDefault="008B499B" w:rsidP="008B499B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8B499B">
              <w:rPr>
                <w:rFonts w:eastAsia="Times New Roman"/>
                <w:color w:val="000000"/>
              </w:rPr>
              <w:t>подтверждающие профессиональное образование (диплом с приложениями), дополнительное образование, присвоение ученой степени, ученого звания и их копии; копия трудовой книжки или иные документы, подтверждающие трудовую (служебную) деятельность гражданина;</w:t>
            </w:r>
          </w:p>
          <w:p w:rsidR="008B499B" w:rsidRPr="008B499B" w:rsidRDefault="008B499B" w:rsidP="008B499B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8B499B">
              <w:rPr>
                <w:rFonts w:eastAsia="Times New Roman"/>
                <w:color w:val="000000"/>
              </w:rPr>
              <w:t>- сведения о доходах, расходах, об имуществе и обязательс</w:t>
            </w:r>
            <w:r w:rsidRPr="008B499B">
              <w:rPr>
                <w:rFonts w:eastAsia="Times New Roman"/>
                <w:color w:val="000000"/>
              </w:rPr>
              <w:t>т</w:t>
            </w:r>
            <w:r w:rsidRPr="008B499B">
              <w:rPr>
                <w:rFonts w:eastAsia="Times New Roman"/>
                <w:color w:val="000000"/>
              </w:rPr>
              <w:t>вах имущественного характера (на себя, супругу (а), несове</w:t>
            </w:r>
            <w:r w:rsidRPr="008B499B">
              <w:rPr>
                <w:rFonts w:eastAsia="Times New Roman"/>
                <w:color w:val="000000"/>
              </w:rPr>
              <w:t>р</w:t>
            </w:r>
            <w:r w:rsidRPr="008B499B">
              <w:rPr>
                <w:rFonts w:eastAsia="Times New Roman"/>
                <w:color w:val="000000"/>
              </w:rPr>
              <w:t>шеннолетних детей);</w:t>
            </w:r>
          </w:p>
          <w:p w:rsidR="008B499B" w:rsidRPr="008B499B" w:rsidRDefault="008B499B" w:rsidP="008B499B">
            <w:pPr>
              <w:jc w:val="both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8B499B">
              <w:rPr>
                <w:rFonts w:eastAsia="Times New Roman"/>
                <w:color w:val="000000"/>
              </w:rPr>
              <w:t>- сведения об адресах сайтов и (или) страниц сайтов в инфо</w:t>
            </w:r>
            <w:r w:rsidRPr="008B499B">
              <w:rPr>
                <w:rFonts w:eastAsia="Times New Roman"/>
                <w:color w:val="000000"/>
              </w:rPr>
              <w:t>р</w:t>
            </w:r>
            <w:r w:rsidRPr="008B499B">
              <w:rPr>
                <w:rFonts w:eastAsia="Times New Roman"/>
                <w:color w:val="000000"/>
              </w:rPr>
              <w:t>мационно-телекоммуникационной сети «Интернет»</w:t>
            </w:r>
          </w:p>
          <w:p w:rsidR="00B236F1" w:rsidRPr="00E02C2A" w:rsidRDefault="00B236F1" w:rsidP="008B499B">
            <w:pPr>
              <w:jc w:val="both"/>
            </w:pPr>
          </w:p>
        </w:tc>
      </w:tr>
      <w:tr w:rsidR="00B236F1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>Почтовый адрес для предо</w:t>
            </w:r>
            <w:r>
              <w:t>с</w:t>
            </w:r>
            <w:r>
              <w:t>тавления  документов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B0767D">
            <w:pPr>
              <w:tabs>
                <w:tab w:val="left" w:pos="9356"/>
              </w:tabs>
              <w:ind w:right="-1"/>
              <w:jc w:val="both"/>
            </w:pPr>
            <w:r>
              <w:t xml:space="preserve">369000, </w:t>
            </w:r>
            <w:r w:rsidRPr="007809A7">
              <w:t>г.</w:t>
            </w:r>
            <w:r>
              <w:t xml:space="preserve"> Черкесск,  ул. </w:t>
            </w:r>
            <w:proofErr w:type="gramStart"/>
            <w:r>
              <w:t>Комсомольская</w:t>
            </w:r>
            <w:proofErr w:type="gramEnd"/>
            <w:r>
              <w:t>, 23,</w:t>
            </w:r>
          </w:p>
          <w:p w:rsidR="00B236F1" w:rsidRPr="002102D1" w:rsidRDefault="00B236F1" w:rsidP="0065114C">
            <w:pPr>
              <w:jc w:val="both"/>
            </w:pPr>
            <w:r>
              <w:t xml:space="preserve">каб. 255 или 259, </w:t>
            </w:r>
            <w:proofErr w:type="spellStart"/>
            <w:r w:rsidR="0065114C">
              <w:rPr>
                <w:lang w:val="en-US"/>
              </w:rPr>
              <w:t>mkkchr</w:t>
            </w:r>
            <w:proofErr w:type="spellEnd"/>
            <w:r w:rsidR="0065114C" w:rsidRPr="0065114C">
              <w:t>@</w:t>
            </w:r>
            <w:r w:rsidR="0065114C">
              <w:rPr>
                <w:lang w:val="en-US"/>
              </w:rPr>
              <w:t>mail</w:t>
            </w:r>
            <w:r w:rsidR="0065114C" w:rsidRPr="0065114C">
              <w:t>.</w:t>
            </w:r>
            <w:proofErr w:type="spellStart"/>
            <w:r w:rsidR="0065114C">
              <w:rPr>
                <w:lang w:val="en-US"/>
              </w:rPr>
              <w:t>ru</w:t>
            </w:r>
            <w:proofErr w:type="spellEnd"/>
          </w:p>
        </w:tc>
      </w:tr>
      <w:tr w:rsidR="00B236F1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>Контактная информация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65114C">
            <w:r>
              <w:t>Телефон: (8782) 26-65-84</w:t>
            </w:r>
          </w:p>
        </w:tc>
      </w:tr>
      <w:tr w:rsidR="00B236F1" w:rsidTr="00B77EC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>Интернет-сайт государстве</w:t>
            </w:r>
            <w:r>
              <w:t>н</w:t>
            </w:r>
            <w:r>
              <w:t>ного органа или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F1" w:rsidRPr="00C36704" w:rsidRDefault="009043BB" w:rsidP="00C71AD0">
            <w:pPr>
              <w:rPr>
                <w:lang w:val="en-US"/>
              </w:rPr>
            </w:pPr>
            <w:r w:rsidRPr="009043BB">
              <w:rPr>
                <w:lang w:val="en-US"/>
              </w:rPr>
              <w:t>http://mkkchr.ru</w:t>
            </w:r>
          </w:p>
        </w:tc>
      </w:tr>
      <w:tr w:rsidR="00B236F1" w:rsidTr="00B77EC0">
        <w:trPr>
          <w:trHeight w:val="2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B236F1" w:rsidP="00C71AD0">
            <w:r>
              <w:t>Контактные лица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F1" w:rsidRDefault="006B3158" w:rsidP="00C71AD0">
            <w:proofErr w:type="spellStart"/>
            <w:r>
              <w:t>Биджиева</w:t>
            </w:r>
            <w:proofErr w:type="spellEnd"/>
            <w:r>
              <w:t xml:space="preserve"> Диана </w:t>
            </w:r>
            <w:proofErr w:type="spellStart"/>
            <w:r>
              <w:t>Мунировна</w:t>
            </w:r>
            <w:proofErr w:type="spellEnd"/>
          </w:p>
        </w:tc>
      </w:tr>
    </w:tbl>
    <w:p w:rsidR="00493263" w:rsidRDefault="00493263"/>
    <w:sectPr w:rsidR="00493263" w:rsidSect="0005001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D46"/>
    <w:multiLevelType w:val="multilevel"/>
    <w:tmpl w:val="FE744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32" w:hanging="12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0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">
    <w:nsid w:val="59D6336B"/>
    <w:multiLevelType w:val="hybridMultilevel"/>
    <w:tmpl w:val="766A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B3227"/>
    <w:multiLevelType w:val="hybridMultilevel"/>
    <w:tmpl w:val="7A6E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06AE1"/>
    <w:multiLevelType w:val="hybridMultilevel"/>
    <w:tmpl w:val="0890FA40"/>
    <w:lvl w:ilvl="0" w:tplc="121C3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autoHyphenation/>
  <w:hyphenationZone w:val="357"/>
  <w:doNotHyphenateCaps/>
  <w:characterSpacingControl w:val="doNotCompress"/>
  <w:compat/>
  <w:rsids>
    <w:rsidRoot w:val="006B44D0"/>
    <w:rsid w:val="0000005E"/>
    <w:rsid w:val="00005F42"/>
    <w:rsid w:val="000064B5"/>
    <w:rsid w:val="000258AE"/>
    <w:rsid w:val="00030AFC"/>
    <w:rsid w:val="00050018"/>
    <w:rsid w:val="00051AA7"/>
    <w:rsid w:val="0006734F"/>
    <w:rsid w:val="0007297F"/>
    <w:rsid w:val="00095FCB"/>
    <w:rsid w:val="000979DA"/>
    <w:rsid w:val="000C2C68"/>
    <w:rsid w:val="000C4E21"/>
    <w:rsid w:val="000C79C2"/>
    <w:rsid w:val="000D343E"/>
    <w:rsid w:val="001022E2"/>
    <w:rsid w:val="001062F7"/>
    <w:rsid w:val="00133F36"/>
    <w:rsid w:val="0015644C"/>
    <w:rsid w:val="001B16F3"/>
    <w:rsid w:val="001B1C21"/>
    <w:rsid w:val="001C1FDA"/>
    <w:rsid w:val="001C52E6"/>
    <w:rsid w:val="001D0D05"/>
    <w:rsid w:val="001D134B"/>
    <w:rsid w:val="001D2D8C"/>
    <w:rsid w:val="002003C6"/>
    <w:rsid w:val="002102D1"/>
    <w:rsid w:val="00211C85"/>
    <w:rsid w:val="002218FA"/>
    <w:rsid w:val="00231BD6"/>
    <w:rsid w:val="00240BF8"/>
    <w:rsid w:val="002540C5"/>
    <w:rsid w:val="002547F4"/>
    <w:rsid w:val="00265ED4"/>
    <w:rsid w:val="002A5F90"/>
    <w:rsid w:val="002B6D1A"/>
    <w:rsid w:val="002B74B7"/>
    <w:rsid w:val="002C15BB"/>
    <w:rsid w:val="002E5636"/>
    <w:rsid w:val="002F1F3F"/>
    <w:rsid w:val="002F6955"/>
    <w:rsid w:val="00307C21"/>
    <w:rsid w:val="0032009B"/>
    <w:rsid w:val="00324A6D"/>
    <w:rsid w:val="00331757"/>
    <w:rsid w:val="003510B1"/>
    <w:rsid w:val="0037701F"/>
    <w:rsid w:val="00385DE4"/>
    <w:rsid w:val="00386074"/>
    <w:rsid w:val="003A7471"/>
    <w:rsid w:val="003A75D2"/>
    <w:rsid w:val="004052A6"/>
    <w:rsid w:val="004143C0"/>
    <w:rsid w:val="00432C4E"/>
    <w:rsid w:val="004408C9"/>
    <w:rsid w:val="0044149B"/>
    <w:rsid w:val="00453B01"/>
    <w:rsid w:val="00493263"/>
    <w:rsid w:val="004C09AB"/>
    <w:rsid w:val="004C445A"/>
    <w:rsid w:val="004D374E"/>
    <w:rsid w:val="004E5BD7"/>
    <w:rsid w:val="004E67ED"/>
    <w:rsid w:val="004E75A3"/>
    <w:rsid w:val="004F2E5D"/>
    <w:rsid w:val="00513E70"/>
    <w:rsid w:val="00551275"/>
    <w:rsid w:val="00563D20"/>
    <w:rsid w:val="00572B1C"/>
    <w:rsid w:val="0059080D"/>
    <w:rsid w:val="0059428A"/>
    <w:rsid w:val="005A21F7"/>
    <w:rsid w:val="005A64B0"/>
    <w:rsid w:val="005D748E"/>
    <w:rsid w:val="005E387A"/>
    <w:rsid w:val="005F025C"/>
    <w:rsid w:val="005F68B7"/>
    <w:rsid w:val="00604C5C"/>
    <w:rsid w:val="0061659C"/>
    <w:rsid w:val="006216CA"/>
    <w:rsid w:val="00624BE1"/>
    <w:rsid w:val="00631E62"/>
    <w:rsid w:val="006338DF"/>
    <w:rsid w:val="0064544C"/>
    <w:rsid w:val="0065114C"/>
    <w:rsid w:val="006517EA"/>
    <w:rsid w:val="006756C0"/>
    <w:rsid w:val="006A3C56"/>
    <w:rsid w:val="006B3158"/>
    <w:rsid w:val="006B44D0"/>
    <w:rsid w:val="006C0C60"/>
    <w:rsid w:val="006D17AA"/>
    <w:rsid w:val="006E6936"/>
    <w:rsid w:val="00725C17"/>
    <w:rsid w:val="00737B35"/>
    <w:rsid w:val="007472F1"/>
    <w:rsid w:val="007809A7"/>
    <w:rsid w:val="0078569C"/>
    <w:rsid w:val="00792780"/>
    <w:rsid w:val="007B3C39"/>
    <w:rsid w:val="007C225A"/>
    <w:rsid w:val="007D41B7"/>
    <w:rsid w:val="00824671"/>
    <w:rsid w:val="008535D0"/>
    <w:rsid w:val="00854EBC"/>
    <w:rsid w:val="008B174D"/>
    <w:rsid w:val="008B499B"/>
    <w:rsid w:val="008B6684"/>
    <w:rsid w:val="008C13AB"/>
    <w:rsid w:val="008C3C85"/>
    <w:rsid w:val="008C50ED"/>
    <w:rsid w:val="008F72AF"/>
    <w:rsid w:val="009043BB"/>
    <w:rsid w:val="00913777"/>
    <w:rsid w:val="00921930"/>
    <w:rsid w:val="00937BD5"/>
    <w:rsid w:val="00947300"/>
    <w:rsid w:val="009717EE"/>
    <w:rsid w:val="00983C6F"/>
    <w:rsid w:val="009C08DB"/>
    <w:rsid w:val="009C70A9"/>
    <w:rsid w:val="009D2AA3"/>
    <w:rsid w:val="009D3BCD"/>
    <w:rsid w:val="009F6B81"/>
    <w:rsid w:val="00A03325"/>
    <w:rsid w:val="00A05FE7"/>
    <w:rsid w:val="00A237BC"/>
    <w:rsid w:val="00A33398"/>
    <w:rsid w:val="00A33675"/>
    <w:rsid w:val="00A43674"/>
    <w:rsid w:val="00A54A0F"/>
    <w:rsid w:val="00A60749"/>
    <w:rsid w:val="00A62E47"/>
    <w:rsid w:val="00A63B74"/>
    <w:rsid w:val="00A71627"/>
    <w:rsid w:val="00A831ED"/>
    <w:rsid w:val="00AA2BFE"/>
    <w:rsid w:val="00AB520F"/>
    <w:rsid w:val="00AC51E7"/>
    <w:rsid w:val="00AD6E1A"/>
    <w:rsid w:val="00B03146"/>
    <w:rsid w:val="00B0767D"/>
    <w:rsid w:val="00B236F1"/>
    <w:rsid w:val="00B6188F"/>
    <w:rsid w:val="00B77EC0"/>
    <w:rsid w:val="00BB21D4"/>
    <w:rsid w:val="00BB6A72"/>
    <w:rsid w:val="00BE567C"/>
    <w:rsid w:val="00BF3176"/>
    <w:rsid w:val="00C015D6"/>
    <w:rsid w:val="00C1776A"/>
    <w:rsid w:val="00C36704"/>
    <w:rsid w:val="00C433AC"/>
    <w:rsid w:val="00C46EAD"/>
    <w:rsid w:val="00C503C7"/>
    <w:rsid w:val="00C70A80"/>
    <w:rsid w:val="00C71AD0"/>
    <w:rsid w:val="00CD7FAD"/>
    <w:rsid w:val="00D144C7"/>
    <w:rsid w:val="00D23B07"/>
    <w:rsid w:val="00D3231A"/>
    <w:rsid w:val="00D44BC1"/>
    <w:rsid w:val="00D51A6F"/>
    <w:rsid w:val="00D5519F"/>
    <w:rsid w:val="00D55FAA"/>
    <w:rsid w:val="00D752C9"/>
    <w:rsid w:val="00D779C2"/>
    <w:rsid w:val="00D9520A"/>
    <w:rsid w:val="00D96E4F"/>
    <w:rsid w:val="00DC121C"/>
    <w:rsid w:val="00DE472C"/>
    <w:rsid w:val="00DE71C5"/>
    <w:rsid w:val="00E02C2A"/>
    <w:rsid w:val="00E067B1"/>
    <w:rsid w:val="00E176EF"/>
    <w:rsid w:val="00E302ED"/>
    <w:rsid w:val="00E31034"/>
    <w:rsid w:val="00E32513"/>
    <w:rsid w:val="00E32924"/>
    <w:rsid w:val="00E54561"/>
    <w:rsid w:val="00E70D60"/>
    <w:rsid w:val="00E7696D"/>
    <w:rsid w:val="00E813A1"/>
    <w:rsid w:val="00EA3893"/>
    <w:rsid w:val="00EA5989"/>
    <w:rsid w:val="00ED3409"/>
    <w:rsid w:val="00ED7D19"/>
    <w:rsid w:val="00EE59F2"/>
    <w:rsid w:val="00EE67D6"/>
    <w:rsid w:val="00EF1576"/>
    <w:rsid w:val="00EF3445"/>
    <w:rsid w:val="00F000C9"/>
    <w:rsid w:val="00F44A75"/>
    <w:rsid w:val="00F57132"/>
    <w:rsid w:val="00F64B41"/>
    <w:rsid w:val="00F67746"/>
    <w:rsid w:val="00F95999"/>
    <w:rsid w:val="00F97199"/>
    <w:rsid w:val="00FA7156"/>
    <w:rsid w:val="00FB0A5F"/>
    <w:rsid w:val="00FB248C"/>
    <w:rsid w:val="00FC4E5F"/>
    <w:rsid w:val="00FC7DD0"/>
    <w:rsid w:val="00FD28EE"/>
    <w:rsid w:val="00FD4293"/>
    <w:rsid w:val="00FD6FB0"/>
    <w:rsid w:val="00FE03C8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01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50018"/>
    <w:pPr>
      <w:tabs>
        <w:tab w:val="left" w:pos="6946"/>
      </w:tabs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050018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5">
    <w:name w:val="Balloon Text"/>
    <w:basedOn w:val="a"/>
    <w:semiHidden/>
    <w:rsid w:val="00D51A6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A75D2"/>
    <w:pPr>
      <w:ind w:firstLine="708"/>
      <w:jc w:val="both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3A75D2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rsid w:val="00E067B1"/>
    <w:rPr>
      <w:color w:val="0000FF"/>
      <w:u w:val="single"/>
    </w:rPr>
  </w:style>
  <w:style w:type="paragraph" w:customStyle="1" w:styleId="ConsNormal">
    <w:name w:val="ConsNormal"/>
    <w:rsid w:val="003860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2"/>
      <w:szCs w:val="12"/>
    </w:rPr>
  </w:style>
  <w:style w:type="paragraph" w:customStyle="1" w:styleId="a9">
    <w:name w:val="Содержимое таблицы"/>
    <w:basedOn w:val="a"/>
    <w:rsid w:val="00D779C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a">
    <w:name w:val="Body Text"/>
    <w:basedOn w:val="a"/>
    <w:link w:val="ab"/>
    <w:rsid w:val="00604C5C"/>
    <w:pPr>
      <w:spacing w:after="120"/>
    </w:pPr>
  </w:style>
  <w:style w:type="character" w:customStyle="1" w:styleId="ab">
    <w:name w:val="Основной текст Знак"/>
    <w:basedOn w:val="a0"/>
    <w:link w:val="aa"/>
    <w:rsid w:val="00604C5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53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&#1056;&#1072;&#1073;&#1086;&#1095;&#1080;&#1081;%20&#1089;&#1090;&#1086;&#1083;\&#1052;&#1072;&#1088;&#1080;&#1103;\&#1050;&#1086;&#1085;&#1082;&#1091;&#1088;&#1089;\&#1054;&#1073;&#1098;&#1103;&#1074;&#1083;&#1077;&#1085;&#1080;&#1077;%20&#1085;&#1072;&#1096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85D64-22CA-4F9C-80FA-6B67E7AA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Объявление наше</Template>
  <TotalTime>13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WORKGROUP</Company>
  <LinksUpToDate>false</LinksUpToDate>
  <CharactersWithSpaces>5205</CharactersWithSpaces>
  <SharedDoc>false</SharedDoc>
  <HLinks>
    <vt:vector size="12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http://www.gkk09.ru/</vt:lpwstr>
      </vt:variant>
      <vt:variant>
        <vt:lpwstr/>
      </vt:variant>
      <vt:variant>
        <vt:i4>3670023</vt:i4>
      </vt:variant>
      <vt:variant>
        <vt:i4>0</vt:i4>
      </vt:variant>
      <vt:variant>
        <vt:i4>0</vt:i4>
      </vt:variant>
      <vt:variant>
        <vt:i4>5</vt:i4>
      </vt:variant>
      <vt:variant>
        <vt:lpwstr>mailto:Minkult@kchr.ru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007</dc:creator>
  <cp:lastModifiedBy>otdel k 1</cp:lastModifiedBy>
  <cp:revision>4</cp:revision>
  <cp:lastPrinted>2017-01-20T12:00:00Z</cp:lastPrinted>
  <dcterms:created xsi:type="dcterms:W3CDTF">2018-09-10T13:07:00Z</dcterms:created>
  <dcterms:modified xsi:type="dcterms:W3CDTF">2018-09-12T06:29:00Z</dcterms:modified>
</cp:coreProperties>
</file>